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20" w:rsidRDefault="00323171" w:rsidP="006D49F3">
      <w:pPr>
        <w:pStyle w:val="Address"/>
        <w:tabs>
          <w:tab w:val="left" w:pos="3997"/>
        </w:tabs>
      </w:pPr>
      <w:r>
        <w:t>YourFirstName LastName</w:t>
      </w:r>
      <w:r w:rsidR="006D49F3">
        <w:tab/>
      </w:r>
    </w:p>
    <w:p w:rsidR="00213320" w:rsidRDefault="00D734BB">
      <w:pPr>
        <w:pStyle w:val="Address"/>
      </w:pPr>
      <w:r>
        <w:t xml:space="preserve">123 Concerned Student Street </w:t>
      </w:r>
    </w:p>
    <w:p w:rsidR="00213320" w:rsidRDefault="00D734BB">
      <w:pPr>
        <w:pStyle w:val="Address"/>
      </w:pPr>
      <w:r>
        <w:t>Denver, CO 80202</w:t>
      </w:r>
    </w:p>
    <w:sdt>
      <w:sdtPr>
        <w:alias w:val="Date"/>
        <w:tag w:val="Date"/>
        <w:id w:val="-1797359151"/>
        <w:placeholder>
          <w:docPart w:val="D272E738575B42D0AD25576E12DBE7F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5-2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13320" w:rsidRDefault="006D49F3">
          <w:pPr>
            <w:pStyle w:val="Date"/>
          </w:pPr>
          <w:r>
            <w:t>May 20, 2017</w:t>
          </w:r>
        </w:p>
      </w:sdtContent>
    </w:sdt>
    <w:sdt>
      <w:sdtPr>
        <w:alias w:val="Recipient Name"/>
        <w:tag w:val=""/>
        <w:id w:val="725411734"/>
        <w:placeholder>
          <w:docPart w:val="5974C479919B46C1B755230C4C2CC8EA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213320" w:rsidRDefault="00D734BB">
          <w:pPr>
            <w:pStyle w:val="Address"/>
          </w:pPr>
          <w:r>
            <w:t>The Honorable FirstName LastName</w:t>
          </w:r>
        </w:p>
      </w:sdtContent>
    </w:sdt>
    <w:sdt>
      <w:sdtPr>
        <w:id w:val="1410967897"/>
        <w:placeholder>
          <w:docPart w:val="EF510274CC4D45D1B9149FCD3D5214E7"/>
        </w:placeholder>
        <w:temporary/>
        <w:showingPlcHdr/>
        <w15:appearance w15:val="hidden"/>
      </w:sdtPr>
      <w:sdtEndPr/>
      <w:sdtContent>
        <w:p w:rsidR="00213320" w:rsidRDefault="00072967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7E4F33293C7B4328918DAC65726F69F0"/>
        </w:placeholder>
        <w:temporary/>
        <w:showingPlcHdr/>
        <w15:appearance w15:val="hidden"/>
      </w:sdtPr>
      <w:sdtEndPr/>
      <w:sdtContent>
        <w:p w:rsidR="00213320" w:rsidRDefault="00072967">
          <w:pPr>
            <w:pStyle w:val="Address"/>
          </w:pPr>
          <w:r>
            <w:t>[City, ST ZIP Code]</w:t>
          </w:r>
        </w:p>
      </w:sdtContent>
    </w:sdt>
    <w:p w:rsidR="00213320" w:rsidRDefault="00072967">
      <w:pPr>
        <w:pStyle w:val="Salutation"/>
      </w:pPr>
      <w:r>
        <w:t>Dear</w:t>
      </w:r>
      <w:r w:rsidR="00D734BB">
        <w:t xml:space="preserve"> [Senator or Representative] FirstName LastName</w:t>
      </w:r>
      <w:r>
        <w:t>:</w:t>
      </w:r>
    </w:p>
    <w:p w:rsidR="00213320" w:rsidRDefault="0006780B" w:rsidP="0006780B">
      <w:r>
        <w:t xml:space="preserve">In 300 to 750 words, you will need to introduce yourself and your issue of interest to your state representative, using a professional tone. </w:t>
      </w:r>
    </w:p>
    <w:p w:rsidR="0006780B" w:rsidRDefault="0006780B" w:rsidP="0006780B">
      <w:r>
        <w:t>In your personal introduction, include any credential</w:t>
      </w:r>
      <w:r w:rsidR="002313C9">
        <w:t>s</w:t>
      </w:r>
      <w:bookmarkStart w:id="0" w:name="_GoBack"/>
      <w:bookmarkEnd w:id="0"/>
      <w:r>
        <w:t xml:space="preserve"> or background information that you feel are relevant to the issue or may help to gain rapport with the representative.</w:t>
      </w:r>
    </w:p>
    <w:p w:rsidR="0006780B" w:rsidRDefault="0006780B" w:rsidP="0006780B">
      <w:r>
        <w:t>Then, introduce the issue, including what you would like to see happen concerning the issue.</w:t>
      </w:r>
    </w:p>
    <w:p w:rsidR="0006780B" w:rsidRDefault="0006780B" w:rsidP="0006780B">
      <w:r>
        <w:t>Close by requesting an appointment with the representative to further discuss the issue. You can use the templated language below as a guide</w:t>
      </w:r>
      <w:r w:rsidR="00AA50D0">
        <w:t xml:space="preserve"> in doing so:</w:t>
      </w:r>
      <w:r>
        <w:t xml:space="preserve"> </w:t>
      </w:r>
    </w:p>
    <w:p w:rsidR="00213320" w:rsidRDefault="0006780B">
      <w:r>
        <w:t>I am very interested in speaking to you further on this issue and would like to schedule an appointment. My personal contact information is ____. If I do not hear from your office within one week, I will follow up with a phone call to schedule a meeting.</w:t>
      </w:r>
    </w:p>
    <w:p w:rsidR="00213320" w:rsidRDefault="00072967">
      <w:r>
        <w:t>Thank you for your time and interest. I look forward to hearing from you.</w:t>
      </w:r>
    </w:p>
    <w:p w:rsidR="00213320" w:rsidRDefault="00072967">
      <w:pPr>
        <w:pStyle w:val="Closing"/>
      </w:pPr>
      <w:r>
        <w:t>Sincerely,</w:t>
      </w:r>
    </w:p>
    <w:p w:rsidR="00AA50D0" w:rsidRPr="00AA50D0" w:rsidRDefault="00AA50D0" w:rsidP="00AA50D0">
      <w:pPr>
        <w:pStyle w:val="Signature"/>
      </w:pPr>
      <w:r>
        <w:t>YourFirstName LastName</w:t>
      </w:r>
    </w:p>
    <w:sectPr w:rsidR="00AA50D0" w:rsidRPr="00AA50D0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51" w:rsidRDefault="00AD7151">
      <w:pPr>
        <w:spacing w:after="0" w:line="240" w:lineRule="auto"/>
      </w:pPr>
      <w:r>
        <w:separator/>
      </w:r>
    </w:p>
  </w:endnote>
  <w:endnote w:type="continuationSeparator" w:id="0">
    <w:p w:rsidR="00AD7151" w:rsidRDefault="00AD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51" w:rsidRDefault="00AD7151">
      <w:pPr>
        <w:spacing w:after="0" w:line="240" w:lineRule="auto"/>
      </w:pPr>
      <w:r>
        <w:separator/>
      </w:r>
    </w:p>
  </w:footnote>
  <w:footnote w:type="continuationSeparator" w:id="0">
    <w:p w:rsidR="00AD7151" w:rsidRDefault="00AD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861826606"/>
      <w:placeholder>
        <w:docPart w:val="AF70ADF8EE3B42B0AE64639C2745439D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213320" w:rsidRDefault="00D734BB">
        <w:pPr>
          <w:pStyle w:val="Header"/>
        </w:pPr>
        <w:r>
          <w:t>The Honorable FirstName LastName</w:t>
        </w:r>
      </w:p>
    </w:sdtContent>
  </w:sdt>
  <w:p w:rsidR="00213320" w:rsidRDefault="00AD7151">
    <w:pPr>
      <w:pStyle w:val="Header"/>
    </w:pPr>
    <w:sdt>
      <w:sdtPr>
        <w:alias w:val="Date"/>
        <w:tag w:val="Date"/>
        <w:id w:val="-447781685"/>
        <w:placeholder>
          <w:docPart w:val="D272E738575B42D0AD25576E12DBE7F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5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D49F3">
          <w:t>May 20, 2017</w:t>
        </w:r>
      </w:sdtContent>
    </w:sdt>
  </w:p>
  <w:p w:rsidR="00213320" w:rsidRDefault="00072967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sDQxtTQ3MzI2NTdR0lEKTi0uzszPAykwqgUAYYV4jCwAAAA="/>
  </w:docVars>
  <w:rsids>
    <w:rsidRoot w:val="00D734BB"/>
    <w:rsid w:val="0006780B"/>
    <w:rsid w:val="00072967"/>
    <w:rsid w:val="00213320"/>
    <w:rsid w:val="002313C9"/>
    <w:rsid w:val="00323171"/>
    <w:rsid w:val="004A17EE"/>
    <w:rsid w:val="006D49F3"/>
    <w:rsid w:val="00AA50D0"/>
    <w:rsid w:val="00AD7151"/>
    <w:rsid w:val="00CD1183"/>
    <w:rsid w:val="00D734BB"/>
    <w:rsid w:val="00F0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x\AppData\Roaming\Microsoft\Templates\Letter%20requesting%20meeting%20with%20advisor%20about%20college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510274CC4D45D1B9149FCD3D52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E57E-082D-4614-B665-4B3B619C52C3}"/>
      </w:docPartPr>
      <w:docPartBody>
        <w:p w:rsidR="006C2B80" w:rsidRDefault="00486FF5">
          <w:pPr>
            <w:pStyle w:val="EF510274CC4D45D1B9149FCD3D5214E7"/>
          </w:pPr>
          <w:r>
            <w:t>[Street Address]</w:t>
          </w:r>
        </w:p>
      </w:docPartBody>
    </w:docPart>
    <w:docPart>
      <w:docPartPr>
        <w:name w:val="7E4F33293C7B4328918DAC65726F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9724-3A1F-455F-BA53-F36EAA4BD62F}"/>
      </w:docPartPr>
      <w:docPartBody>
        <w:p w:rsidR="006C2B80" w:rsidRDefault="00486FF5">
          <w:pPr>
            <w:pStyle w:val="7E4F33293C7B4328918DAC65726F69F0"/>
          </w:pPr>
          <w:r>
            <w:t>[City, ST ZIP Code]</w:t>
          </w:r>
        </w:p>
      </w:docPartBody>
    </w:docPart>
    <w:docPart>
      <w:docPartPr>
        <w:name w:val="D272E738575B42D0AD25576E12DB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D871-27BD-4BE6-8C47-4C8EC45ACBD4}"/>
      </w:docPartPr>
      <w:docPartBody>
        <w:p w:rsidR="006C2B80" w:rsidRDefault="00486FF5">
          <w:pPr>
            <w:pStyle w:val="D272E738575B42D0AD25576E12DBE7FF"/>
          </w:pPr>
          <w:r>
            <w:t>[Date]</w:t>
          </w:r>
        </w:p>
      </w:docPartBody>
    </w:docPart>
    <w:docPart>
      <w:docPartPr>
        <w:name w:val="5974C479919B46C1B755230C4C2C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5E79-0AB8-4492-9981-1C3DB87DC658}"/>
      </w:docPartPr>
      <w:docPartBody>
        <w:p w:rsidR="006C2B80" w:rsidRDefault="00486FF5">
          <w:pPr>
            <w:pStyle w:val="5974C479919B46C1B755230C4C2CC8EA"/>
          </w:pPr>
          <w:r>
            <w:t>[Recipient Name]</w:t>
          </w:r>
        </w:p>
      </w:docPartBody>
    </w:docPart>
    <w:docPart>
      <w:docPartPr>
        <w:name w:val="AF70ADF8EE3B42B0AE64639C2745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DBD3-68F2-40A7-9DA8-348B6386C990}"/>
      </w:docPartPr>
      <w:docPartBody>
        <w:p w:rsidR="006C2B80" w:rsidRDefault="00486FF5">
          <w:pPr>
            <w:pStyle w:val="AF70ADF8EE3B42B0AE64639C2745439D"/>
          </w:pPr>
          <w:r>
            <w:rPr>
              <w:rStyle w:val="PlaceholderText"/>
            </w:rPr>
            <w:t>[email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F5"/>
    <w:rsid w:val="00486FF5"/>
    <w:rsid w:val="006C2B80"/>
    <w:rsid w:val="0080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7C5661A17B40598D69BE098800E3A1">
    <w:name w:val="2D7C5661A17B40598D69BE098800E3A1"/>
  </w:style>
  <w:style w:type="paragraph" w:customStyle="1" w:styleId="EF510274CC4D45D1B9149FCD3D5214E7">
    <w:name w:val="EF510274CC4D45D1B9149FCD3D5214E7"/>
  </w:style>
  <w:style w:type="paragraph" w:customStyle="1" w:styleId="7E4F33293C7B4328918DAC65726F69F0">
    <w:name w:val="7E4F33293C7B4328918DAC65726F69F0"/>
  </w:style>
  <w:style w:type="paragraph" w:customStyle="1" w:styleId="D272E738575B42D0AD25576E12DBE7FF">
    <w:name w:val="D272E738575B42D0AD25576E12DBE7FF"/>
  </w:style>
  <w:style w:type="paragraph" w:customStyle="1" w:styleId="5974C479919B46C1B755230C4C2CC8EA">
    <w:name w:val="5974C479919B46C1B755230C4C2CC8EA"/>
  </w:style>
  <w:style w:type="paragraph" w:customStyle="1" w:styleId="7EFB19E2C86E43AABC9B26E4E64971DA">
    <w:name w:val="7EFB19E2C86E43AABC9B26E4E64971DA"/>
  </w:style>
  <w:style w:type="paragraph" w:customStyle="1" w:styleId="6B044320348A435E9A1797E2C65BFE35">
    <w:name w:val="6B044320348A435E9A1797E2C65BFE3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E297BA6A5442AA9DC7A6A88DFA1FFC">
    <w:name w:val="C8E297BA6A5442AA9DC7A6A88DFA1FFC"/>
  </w:style>
  <w:style w:type="paragraph" w:customStyle="1" w:styleId="6B4277353D3B46EBA794B3E9CCA25FDB">
    <w:name w:val="6B4277353D3B46EBA794B3E9CCA25FDB"/>
  </w:style>
  <w:style w:type="paragraph" w:customStyle="1" w:styleId="E82CCB93555747448DE4E0B73FC95192">
    <w:name w:val="E82CCB93555747448DE4E0B73FC95192"/>
  </w:style>
  <w:style w:type="paragraph" w:customStyle="1" w:styleId="AF70ADF8EE3B42B0AE64639C2745439D">
    <w:name w:val="AF70ADF8EE3B42B0AE64639C27454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2017-05-20T00:00:00</PublishDate>
  <Abstract/>
  <CompanyAddress/>
  <CompanyPhone/>
  <CompanyFax>The Honorable FirstName LastName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75AEF3-B968-4915-B48F-99A39E52A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meeting with advisor about college transfer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2017-04-11T18:37:00Z</dcterms:created>
  <dcterms:modified xsi:type="dcterms:W3CDTF">2017-04-11T20:49:00Z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TC034649749991</vt:lpwstr>
  </property>
</Properties>
</file>