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51" w:rsidRPr="00F17133" w:rsidRDefault="00851151" w:rsidP="00234D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51" w:rsidRPr="00F17133" w:rsidRDefault="00851151" w:rsidP="00234D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51151" w:rsidRPr="00F17133" w:rsidRDefault="00851151" w:rsidP="00234D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415A" w:rsidRPr="00F17133" w:rsidRDefault="0043415A" w:rsidP="00234DFE">
      <w:pPr>
        <w:spacing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F5E" w:rsidRDefault="00B677B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B335B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6B335B" w:rsidRPr="006B335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 w:rsidR="006B335B">
        <w:rPr>
          <w:rFonts w:ascii="Times New Roman" w:eastAsia="Times New Roman" w:hAnsi="Times New Roman" w:cs="Times New Roman"/>
          <w:sz w:val="24"/>
          <w:szCs w:val="24"/>
        </w:rPr>
        <w:instrText>Please enter the title of your essay here. Remember that all major words should begin wi</w:instrText>
      </w:r>
      <w:r w:rsidR="007B7709">
        <w:rPr>
          <w:rFonts w:ascii="Times New Roman" w:eastAsia="Times New Roman" w:hAnsi="Times New Roman" w:cs="Times New Roman"/>
          <w:sz w:val="24"/>
          <w:szCs w:val="24"/>
        </w:rPr>
        <w:instrText>th a capital letter. Also do not</w:instrText>
      </w:r>
      <w:r w:rsidR="006B335B">
        <w:rPr>
          <w:rFonts w:ascii="Times New Roman" w:eastAsia="Times New Roman" w:hAnsi="Times New Roman" w:cs="Times New Roman"/>
          <w:sz w:val="24"/>
          <w:szCs w:val="24"/>
        </w:rPr>
        <w:instrText xml:space="preserve"> bold, underline, or italicize your title</w:instrText>
      </w:r>
      <w:r w:rsidR="00232A32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="006B335B" w:rsidRPr="006B335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 w:rsidR="006B335B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34B63">
        <w:rPr>
          <w:rFonts w:ascii="Times New Roman" w:eastAsia="Times New Roman" w:hAnsi="Times New Roman" w:cs="Times New Roman"/>
          <w:sz w:val="24"/>
          <w:szCs w:val="24"/>
        </w:rPr>
        <w:t>Annotated Bibliography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30F5E" w:rsidRPr="00E8203A" w:rsidRDefault="00B677B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B335B" w:rsidRPr="00E8203A">
        <w:rPr>
          <w:rFonts w:ascii="Times New Roman" w:eastAsia="Times New Roman" w:hAnsi="Times New Roman" w:cs="Times New Roman"/>
          <w:sz w:val="24"/>
          <w:szCs w:val="24"/>
        </w:rPr>
        <w:instrText xml:space="preserve"> AutoTextList \s NoStyle \t "</w:instrText>
      </w:r>
      <w:r w:rsidR="00C9521B" w:rsidRPr="00E8203A">
        <w:rPr>
          <w:rFonts w:ascii="Times New Roman" w:eastAsia="Times New Roman" w:hAnsi="Times New Roman" w:cs="Times New Roman"/>
          <w:sz w:val="24"/>
          <w:szCs w:val="24"/>
        </w:rPr>
        <w:instrText>Please t</w:instrText>
      </w:r>
      <w:r w:rsidR="006B335B" w:rsidRPr="00E8203A">
        <w:rPr>
          <w:rFonts w:ascii="Times New Roman" w:eastAsia="Times New Roman" w:hAnsi="Times New Roman" w:cs="Times New Roman"/>
          <w:sz w:val="24"/>
          <w:szCs w:val="24"/>
        </w:rPr>
        <w:instrText xml:space="preserve">ype in your first and last name" </w:instrText>
      </w: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B335B" w:rsidRPr="00E8203A">
        <w:rPr>
          <w:rFonts w:ascii="Times New Roman" w:eastAsia="Times New Roman" w:hAnsi="Times New Roman" w:cs="Times New Roman"/>
          <w:sz w:val="24"/>
          <w:szCs w:val="24"/>
        </w:rPr>
        <w:t>Your Name</w:t>
      </w: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30F5E" w:rsidRPr="00E8203A" w:rsidRDefault="00B677B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B335B" w:rsidRPr="00E8203A">
        <w:rPr>
          <w:rFonts w:ascii="Times New Roman" w:eastAsia="Times New Roman" w:hAnsi="Times New Roman" w:cs="Times New Roman"/>
          <w:sz w:val="24"/>
          <w:szCs w:val="24"/>
        </w:rPr>
        <w:instrText xml:space="preserve"> AutoTextList \s NoStyle \t "Type in your name name and number and then give the course title. For example, ENG 121: English Composition I" </w:instrText>
      </w: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B6D75">
        <w:rPr>
          <w:rFonts w:ascii="Times New Roman" w:eastAsia="Times New Roman" w:hAnsi="Times New Roman" w:cs="Times New Roman"/>
          <w:sz w:val="24"/>
          <w:szCs w:val="24"/>
        </w:rPr>
        <w:t>ORG 5650</w:t>
      </w:r>
      <w:r w:rsidR="009639B9" w:rsidRPr="00E820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B6D75">
        <w:rPr>
          <w:rFonts w:ascii="Times New Roman" w:eastAsia="Times New Roman" w:hAnsi="Times New Roman" w:cs="Times New Roman"/>
          <w:sz w:val="24"/>
          <w:szCs w:val="24"/>
        </w:rPr>
        <w:t>Contemporary Issues in Mental Health Care Compliance</w:t>
      </w: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30F5E" w:rsidRPr="00E8203A" w:rsidRDefault="00B677B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9521B" w:rsidRPr="00E8203A">
        <w:rPr>
          <w:rFonts w:ascii="Times New Roman" w:eastAsia="Times New Roman" w:hAnsi="Times New Roman" w:cs="Times New Roman"/>
          <w:sz w:val="24"/>
          <w:szCs w:val="24"/>
        </w:rPr>
        <w:instrText xml:space="preserve"> AutoTextList \s NoStyle \t "Enter your instructor's first and last name here. For example, Prof. Emily Nye" </w:instrText>
      </w: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9521B" w:rsidRPr="00E8203A">
        <w:rPr>
          <w:rFonts w:ascii="Times New Roman" w:eastAsia="Times New Roman" w:hAnsi="Times New Roman" w:cs="Times New Roman"/>
          <w:sz w:val="24"/>
          <w:szCs w:val="24"/>
        </w:rPr>
        <w:t>Instructor's Name</w:t>
      </w: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30F5E" w:rsidRPr="00E8203A" w:rsidRDefault="00B677B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9521B" w:rsidRPr="00E8203A">
        <w:rPr>
          <w:rFonts w:ascii="Times New Roman" w:eastAsia="Times New Roman" w:hAnsi="Times New Roman" w:cs="Times New Roman"/>
          <w:sz w:val="24"/>
          <w:szCs w:val="24"/>
        </w:rPr>
        <w:instrText xml:space="preserve"> AutoTextList \s NoStyle \t "Enter the date you will submit this assignment. The date should go Month Day, Year. For example: January 2, 2014" </w:instrText>
      </w: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639B9" w:rsidRPr="00E8203A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E8203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D230C" w:rsidRPr="00E8203A" w:rsidRDefault="00ED230C" w:rsidP="00234DFE">
      <w:pPr>
        <w:spacing w:after="200"/>
        <w:ind w:left="720"/>
        <w:rPr>
          <w:rFonts w:ascii="Times New Roman" w:hAnsi="Times New Roman" w:cs="Times New Roman"/>
          <w:sz w:val="24"/>
          <w:szCs w:val="24"/>
        </w:rPr>
      </w:pPr>
      <w:r w:rsidRPr="00E8203A">
        <w:rPr>
          <w:rFonts w:ascii="Times New Roman" w:hAnsi="Times New Roman" w:cs="Times New Roman"/>
          <w:sz w:val="24"/>
          <w:szCs w:val="24"/>
        </w:rPr>
        <w:br w:type="page"/>
      </w:r>
    </w:p>
    <w:p w:rsidR="009639B9" w:rsidRDefault="009639B9" w:rsidP="009639B9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6B335B">
        <w:rPr>
          <w:rFonts w:ascii="Times New Roman" w:eastAsia="Times New Roman" w:hAnsi="Times New Roman" w:cs="Times New Roman"/>
          <w:sz w:val="24"/>
          <w:szCs w:val="24"/>
        </w:rPr>
        <w:instrText>AutoTextList \s NoStyle \t 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Please enter the title of your essay here. Remember that all major words should begin with a capital letter. Also do not bold, underline, or italicize your title.</w:instrText>
      </w:r>
      <w:r w:rsidRPr="006B335B">
        <w:rPr>
          <w:rFonts w:ascii="Times New Roman" w:eastAsia="Times New Roman" w:hAnsi="Times New Roman" w:cs="Times New Roman"/>
          <w:sz w:val="24"/>
          <w:szCs w:val="24"/>
        </w:rPr>
        <w:instrText>"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34B63">
        <w:rPr>
          <w:rFonts w:ascii="Times New Roman" w:eastAsia="Times New Roman" w:hAnsi="Times New Roman" w:cs="Times New Roman"/>
          <w:sz w:val="24"/>
          <w:szCs w:val="24"/>
        </w:rPr>
        <w:t>Annotated Bibliography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8203A" w:rsidRDefault="00E8203A" w:rsidP="00D34B63">
      <w:pPr>
        <w:spacing w:line="480" w:lineRule="auto"/>
        <w:ind w:left="720" w:hanging="7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Author's Last Name, Initials. 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(Publication Year). </w:t>
      </w:r>
      <w:r w:rsidRPr="00986D6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Title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of article. </w:t>
      </w:r>
      <w:r w:rsidRPr="00986D68">
        <w:rPr>
          <w:rFonts w:ascii="Times New Roman" w:hAnsi="Times New Roman" w:cs="Times New Roman"/>
          <w:i/>
          <w:iCs/>
          <w:noProof/>
          <w:color w:val="1F497D" w:themeColor="text2"/>
          <w:sz w:val="24"/>
          <w:szCs w:val="24"/>
        </w:rPr>
        <w:t>Title</w:t>
      </w:r>
      <w:r w:rsidRPr="00E8203A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of Periodical, volume #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>(issue #), pp–pp. doi:xx.xxxxxxxxxx</w:t>
      </w:r>
    </w:p>
    <w:p w:rsidR="0095752F" w:rsidRDefault="00E8203A" w:rsidP="00E820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Using the model above, i</w:t>
      </w:r>
      <w:r w:rsidR="00D34B63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nclude the complete reference for </w:t>
      </w:r>
      <w:r w:rsidR="00503F9D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a</w:t>
      </w:r>
      <w:r w:rsidR="00D34B63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03F9D">
        <w:rPr>
          <w:rFonts w:ascii="Times New Roman" w:hAnsi="Times New Roman" w:cs="Times New Roman"/>
          <w:color w:val="1F497D" w:themeColor="text2"/>
          <w:sz w:val="24"/>
          <w:szCs w:val="24"/>
        </w:rPr>
        <w:t>scholarly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article. Make sure that </w:t>
      </w:r>
      <w:r w:rsidR="00D34B63" w:rsidRPr="00986D6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you</w:t>
      </w:r>
      <w:r w:rsidR="00D34B63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include the full reference and also use a hanging indent, just like </w:t>
      </w:r>
      <w:r w:rsidR="00D34B63" w:rsidRPr="00986D6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you</w:t>
      </w:r>
      <w:r w:rsidR="00D34B63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would do in an APA reference list. To see a sample reference list, please see </w:t>
      </w:r>
      <w:hyperlink r:id="rId11" w:history="1">
        <w:r w:rsidR="00D34B63" w:rsidRPr="00D34B63">
          <w:rPr>
            <w:rStyle w:val="Hyperlink"/>
            <w:rFonts w:ascii="Times New Roman" w:hAnsi="Times New Roman" w:cs="Times New Roman"/>
            <w:sz w:val="24"/>
            <w:szCs w:val="24"/>
          </w:rPr>
          <w:t>this source</w:t>
        </w:r>
      </w:hyperlink>
      <w:r w:rsidR="00D34B63">
        <w:rPr>
          <w:rFonts w:ascii="Times New Roman" w:hAnsi="Times New Roman" w:cs="Times New Roman"/>
          <w:sz w:val="24"/>
          <w:szCs w:val="24"/>
        </w:rPr>
        <w:t>.</w:t>
      </w:r>
      <w:r w:rsidR="0085484B" w:rsidRPr="00F17133">
        <w:rPr>
          <w:rFonts w:ascii="Times New Roman" w:hAnsi="Times New Roman" w:cs="Times New Roman"/>
          <w:sz w:val="24"/>
          <w:szCs w:val="24"/>
        </w:rPr>
        <w:tab/>
      </w:r>
    </w:p>
    <w:p w:rsidR="008B28BC" w:rsidRDefault="00FA6506" w:rsidP="00B464EE">
      <w:pPr>
        <w:spacing w:line="480" w:lineRule="auto"/>
        <w:ind w:left="720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Each annotation</w:t>
      </w:r>
      <w:r w:rsidRPr="00FA650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should be indented a half an inch so the author's last name is the only text that is completely flush left. </w:t>
      </w:r>
      <w:r w:rsidR="00B464EE">
        <w:rPr>
          <w:rFonts w:ascii="Times New Roman" w:hAnsi="Times New Roman" w:cs="Times New Roman"/>
          <w:color w:val="C0504D" w:themeColor="accent2"/>
          <w:sz w:val="24"/>
          <w:szCs w:val="24"/>
        </w:rPr>
        <w:t>Firstly</w:t>
      </w:r>
      <w:r w:rsidR="0098799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summarize the research in </w:t>
      </w:r>
      <w:r w:rsidR="008B28BC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your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B28BC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own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words. Do not just copy and paste the abstract of </w:t>
      </w:r>
      <w:r w:rsidR="008B28BC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your</w:t>
      </w:r>
      <w:r w:rsidR="00986D6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source and do not use any direct quotes. 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For help with summarizing </w:t>
      </w:r>
      <w:r w:rsidR="008B28BC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your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article, please see</w:t>
      </w:r>
      <w:r w:rsidR="008B28B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8B28BC" w:rsidRPr="008B28BC">
          <w:rPr>
            <w:rStyle w:val="Hyperlink"/>
            <w:rFonts w:ascii="Times New Roman" w:hAnsi="Times New Roman" w:cs="Times New Roman"/>
            <w:sz w:val="24"/>
            <w:szCs w:val="24"/>
          </w:rPr>
          <w:t>this source</w:t>
        </w:r>
      </w:hyperlink>
      <w:r w:rsidR="008B28BC">
        <w:rPr>
          <w:rFonts w:ascii="Times New Roman" w:hAnsi="Times New Roman" w:cs="Times New Roman"/>
          <w:sz w:val="24"/>
          <w:szCs w:val="24"/>
        </w:rPr>
        <w:t>.</w:t>
      </w:r>
      <w:r w:rsidR="00B464EE">
        <w:rPr>
          <w:rFonts w:ascii="Times New Roman" w:hAnsi="Times New Roman" w:cs="Times New Roman"/>
          <w:sz w:val="24"/>
          <w:szCs w:val="24"/>
        </w:rPr>
        <w:t xml:space="preserve"> </w:t>
      </w:r>
      <w:r w:rsidR="00B464EE">
        <w:rPr>
          <w:rFonts w:ascii="Times New Roman" w:hAnsi="Times New Roman" w:cs="Times New Roman"/>
          <w:color w:val="C0504D" w:themeColor="accent2"/>
          <w:sz w:val="24"/>
          <w:szCs w:val="24"/>
        </w:rPr>
        <w:t>Then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discuss how this research article </w:t>
      </w:r>
      <w:r w:rsidR="00321184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>will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8B28BC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be used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in </w:t>
      </w:r>
      <w:r w:rsidR="008B28BC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your</w:t>
      </w:r>
      <w:r w:rsidR="008B28BC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final paper. </w:t>
      </w:r>
      <w:r w:rsidR="00096F7A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For example, does this research provide evidence to support </w:t>
      </w:r>
      <w:r w:rsidR="00096F7A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your</w:t>
      </w:r>
      <w:r w:rsidR="00096F7A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argument or hypothesis? </w:t>
      </w:r>
    </w:p>
    <w:p w:rsidR="0079049F" w:rsidRPr="0079049F" w:rsidRDefault="0079049F" w:rsidP="0079049F">
      <w:pPr>
        <w:spacing w:line="480" w:lineRule="auto"/>
        <w:ind w:left="720" w:hanging="7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Author's Last Name, Initials. 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(Publication Year). </w:t>
      </w:r>
      <w:r w:rsidRPr="00986D6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Title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of article. </w:t>
      </w:r>
      <w:r w:rsidRPr="00986D68">
        <w:rPr>
          <w:rFonts w:ascii="Times New Roman" w:hAnsi="Times New Roman" w:cs="Times New Roman"/>
          <w:i/>
          <w:iCs/>
          <w:noProof/>
          <w:color w:val="1F497D" w:themeColor="text2"/>
          <w:sz w:val="24"/>
          <w:szCs w:val="24"/>
        </w:rPr>
        <w:t>Title</w:t>
      </w:r>
      <w:r w:rsidRPr="00E8203A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of Periodical, volume #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>(issue #), pp–pp. doi:xx.xxxxxxxxxx</w:t>
      </w:r>
    </w:p>
    <w:p w:rsidR="00096F7A" w:rsidRDefault="0079049F" w:rsidP="007904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Using the model above, i</w:t>
      </w:r>
      <w:r w:rsidR="00096F7A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nclude the complete reference for </w:t>
      </w:r>
      <w:r w:rsidR="00096F7A" w:rsidRPr="00986D6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your</w:t>
      </w:r>
      <w:r w:rsidR="00096F7A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96F7A">
        <w:rPr>
          <w:rFonts w:ascii="Times New Roman" w:hAnsi="Times New Roman" w:cs="Times New Roman"/>
          <w:color w:val="1F497D" w:themeColor="text2"/>
          <w:sz w:val="24"/>
          <w:szCs w:val="24"/>
        </w:rPr>
        <w:t>second</w:t>
      </w:r>
      <w:r w:rsidR="00096F7A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article.</w:t>
      </w:r>
      <w:r w:rsidR="001E381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96F7A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To see </w:t>
      </w:r>
      <w:r w:rsidR="00096F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some additional reference models, please </w:t>
      </w:r>
      <w:r w:rsidR="00096F7A" w:rsidRPr="00986D6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see</w:t>
      </w:r>
      <w:r w:rsidR="00096F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hyperlink r:id="rId13" w:history="1">
        <w:r w:rsidR="00096F7A" w:rsidRPr="00096F7A">
          <w:rPr>
            <w:rStyle w:val="Hyperlink"/>
            <w:rFonts w:ascii="Times New Roman" w:hAnsi="Times New Roman" w:cs="Times New Roman"/>
            <w:sz w:val="24"/>
            <w:szCs w:val="24"/>
          </w:rPr>
          <w:t>this source</w:t>
        </w:r>
      </w:hyperlink>
      <w:r w:rsidR="00096F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Remember that </w:t>
      </w:r>
      <w:r w:rsidR="00096F7A" w:rsidRPr="00986D6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your</w:t>
      </w:r>
      <w:r w:rsidR="00096F7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entire ass</w:t>
      </w:r>
      <w:r w:rsidR="00321184">
        <w:rPr>
          <w:rFonts w:ascii="Times New Roman" w:hAnsi="Times New Roman" w:cs="Times New Roman"/>
          <w:color w:val="1F497D" w:themeColor="text2"/>
          <w:sz w:val="24"/>
          <w:szCs w:val="24"/>
        </w:rPr>
        <w:t>ignment, including references, should be double-sp</w:t>
      </w:r>
      <w:r w:rsidR="005B58DF">
        <w:rPr>
          <w:rFonts w:ascii="Times New Roman" w:hAnsi="Times New Roman" w:cs="Times New Roman"/>
          <w:color w:val="1F497D" w:themeColor="text2"/>
          <w:sz w:val="24"/>
          <w:szCs w:val="24"/>
        </w:rPr>
        <w:t>aced and use Times New Roman 12-</w:t>
      </w:r>
      <w:r w:rsidR="00321184">
        <w:rPr>
          <w:rFonts w:ascii="Times New Roman" w:hAnsi="Times New Roman" w:cs="Times New Roman"/>
          <w:color w:val="1F497D" w:themeColor="text2"/>
          <w:sz w:val="24"/>
          <w:szCs w:val="24"/>
        </w:rPr>
        <w:t>point font.</w:t>
      </w:r>
    </w:p>
    <w:p w:rsidR="00096F7A" w:rsidRPr="002E6698" w:rsidRDefault="002E6698" w:rsidP="002E6698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Firstly</w:t>
      </w:r>
      <w:r w:rsidR="00096F7A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provide a summary of </w:t>
      </w:r>
      <w:r w:rsidR="00096F7A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your</w:t>
      </w:r>
      <w:r w:rsidR="00096F7A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second article. Make sure that </w:t>
      </w:r>
      <w:r w:rsidR="00096F7A" w:rsidRPr="00986D68">
        <w:rPr>
          <w:rFonts w:ascii="Times New Roman" w:hAnsi="Times New Roman" w:cs="Times New Roman"/>
          <w:noProof/>
          <w:color w:val="C0504D" w:themeColor="accent2"/>
          <w:sz w:val="24"/>
          <w:szCs w:val="24"/>
        </w:rPr>
        <w:t>you</w:t>
      </w:r>
      <w:r w:rsidR="00096F7A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summarize the research in your own words. An annotated bibliography should</w:t>
      </w:r>
      <w:r w:rsidR="0098799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not include any direct quotes.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Then</w:t>
      </w:r>
      <w:r w:rsidR="00096F7A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discuss how this research article will be used in your final paper. For example, does this research provide </w:t>
      </w:r>
      <w:r w:rsidR="00321184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>statistics that can be used to strengthen your argument?</w:t>
      </w:r>
    </w:p>
    <w:p w:rsidR="0079049F" w:rsidRPr="0079049F" w:rsidRDefault="0079049F" w:rsidP="0079049F">
      <w:pPr>
        <w:spacing w:line="480" w:lineRule="auto"/>
        <w:ind w:left="720" w:hanging="7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Author's Last Name, Initials. 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(Publication Year). </w:t>
      </w:r>
      <w:r w:rsidRPr="00986D68"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t>Title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of article. </w:t>
      </w:r>
      <w:r w:rsidRPr="00986D68">
        <w:rPr>
          <w:rFonts w:ascii="Times New Roman" w:hAnsi="Times New Roman" w:cs="Times New Roman"/>
          <w:i/>
          <w:iCs/>
          <w:noProof/>
          <w:color w:val="1F497D" w:themeColor="text2"/>
          <w:sz w:val="24"/>
          <w:szCs w:val="24"/>
        </w:rPr>
        <w:t>Title</w:t>
      </w:r>
      <w:r w:rsidRPr="00E8203A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of Periodical, volume #</w:t>
      </w:r>
      <w:r w:rsidRPr="00E8203A">
        <w:rPr>
          <w:rFonts w:ascii="Times New Roman" w:hAnsi="Times New Roman" w:cs="Times New Roman"/>
          <w:color w:val="1F497D" w:themeColor="text2"/>
          <w:sz w:val="24"/>
          <w:szCs w:val="24"/>
        </w:rPr>
        <w:t>(issue #), pp–pp. doi:xx.xxxxxxxxxx</w:t>
      </w:r>
    </w:p>
    <w:p w:rsidR="00321184" w:rsidRDefault="0079049F" w:rsidP="007904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Using the model above, i</w:t>
      </w:r>
      <w:r w:rsidR="00321184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>n</w:t>
      </w:r>
      <w:bookmarkStart w:id="0" w:name="_GoBack"/>
      <w:bookmarkEnd w:id="0"/>
      <w:r w:rsidR="00321184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clude the complete reference for your </w:t>
      </w:r>
      <w:r w:rsidR="00321184">
        <w:rPr>
          <w:rFonts w:ascii="Times New Roman" w:hAnsi="Times New Roman" w:cs="Times New Roman"/>
          <w:color w:val="1F497D" w:themeColor="text2"/>
          <w:sz w:val="24"/>
          <w:szCs w:val="24"/>
        </w:rPr>
        <w:t>third</w:t>
      </w:r>
      <w:r w:rsidR="00321184" w:rsidRPr="00D34B6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article. Make sure that you include the full reference</w:t>
      </w:r>
      <w:r w:rsidR="003211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as outlined in </w:t>
      </w:r>
      <w:hyperlink r:id="rId14" w:history="1">
        <w:r w:rsidR="00321184" w:rsidRPr="00321184">
          <w:rPr>
            <w:rStyle w:val="Hyperlink"/>
            <w:rFonts w:ascii="Times New Roman" w:hAnsi="Times New Roman" w:cs="Times New Roman"/>
            <w:sz w:val="24"/>
            <w:szCs w:val="24"/>
          </w:rPr>
          <w:t>this resource</w:t>
        </w:r>
      </w:hyperlink>
      <w:r w:rsidR="003211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321184" w:rsidRPr="0019778D" w:rsidRDefault="0019778D" w:rsidP="0019778D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Firstly</w:t>
      </w:r>
      <w:r w:rsidR="00321184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>, provide a summary of your third article. If you are struggling with finding appropriate resources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for this assignment</w:t>
      </w:r>
      <w:r w:rsidR="00321184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>, please reach out to the librarians. You can find their contact information</w:t>
      </w:r>
      <w:r w:rsidR="003211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hyperlink r:id="rId15" w:history="1">
        <w:r w:rsidR="00321184" w:rsidRPr="00321184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3211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Then</w:t>
      </w:r>
      <w:r w:rsidR="00321184" w:rsidRPr="00B01D2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discuss how this research article will be used in your final paper. </w:t>
      </w:r>
    </w:p>
    <w:p w:rsidR="00321184" w:rsidRDefault="00321184" w:rsidP="007B5FAA">
      <w:pPr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34B63" w:rsidRPr="00321184" w:rsidRDefault="00321184" w:rsidP="00321184">
      <w:pPr>
        <w:spacing w:line="48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21184">
        <w:rPr>
          <w:rFonts w:ascii="Times New Roman" w:hAnsi="Times New Roman" w:cs="Times New Roman"/>
          <w:color w:val="1F497D" w:themeColor="text2"/>
          <w:sz w:val="24"/>
          <w:szCs w:val="24"/>
        </w:rPr>
        <w:t>*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In the </w:t>
      </w:r>
      <w:r w:rsidRPr="003211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final version of your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assignment</w:t>
      </w:r>
      <w:r w:rsidRPr="0032118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be sure that all of your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font is black and that you have </w:t>
      </w:r>
      <w:r w:rsidRPr="00321184">
        <w:rPr>
          <w:rFonts w:ascii="Times New Roman" w:hAnsi="Times New Roman" w:cs="Times New Roman"/>
          <w:color w:val="1F497D" w:themeColor="text2"/>
          <w:sz w:val="24"/>
          <w:szCs w:val="24"/>
        </w:rPr>
        <w:t>removed all of the prompt information within the template.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If you need help with Microsoft Word, please see </w:t>
      </w:r>
      <w:hyperlink r:id="rId16" w:history="1">
        <w:r w:rsidRPr="00321184">
          <w:rPr>
            <w:rStyle w:val="Hyperlink"/>
            <w:rFonts w:ascii="Times New Roman" w:hAnsi="Times New Roman" w:cs="Times New Roman"/>
            <w:sz w:val="24"/>
            <w:szCs w:val="24"/>
          </w:rPr>
          <w:t>this resource</w:t>
        </w:r>
      </w:hyperlink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="006F43C3" w:rsidRPr="006F43C3">
        <w:rPr>
          <w:rFonts w:ascii="Times New Roman" w:hAnsi="Times New Roman" w:cs="Times New Roman"/>
          <w:color w:val="1F497D" w:themeColor="text2"/>
          <w:sz w:val="24"/>
          <w:szCs w:val="24"/>
        </w:rPr>
        <w:t>For additional support with writing an annotated bibliography,</w:t>
      </w:r>
      <w:r w:rsidR="006F43C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6F43C3" w:rsidRPr="006F43C3">
        <w:rPr>
          <w:rFonts w:ascii="Times New Roman" w:hAnsi="Times New Roman" w:cs="Times New Roman"/>
          <w:color w:val="1F497D" w:themeColor="text2"/>
          <w:sz w:val="24"/>
          <w:szCs w:val="24"/>
        </w:rPr>
        <w:t>see</w:t>
      </w:r>
      <w:r w:rsidR="006F43C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hyperlink r:id="rId17" w:history="1">
        <w:r w:rsidR="006F43C3" w:rsidRPr="006A0497">
          <w:rPr>
            <w:rStyle w:val="Hyperlink"/>
            <w:rFonts w:ascii="Times New Roman" w:hAnsi="Times New Roman" w:cs="Times New Roman"/>
            <w:sz w:val="24"/>
            <w:szCs w:val="24"/>
          </w:rPr>
          <w:t>this tutorial</w:t>
        </w:r>
      </w:hyperlink>
      <w:r w:rsidR="006F43C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6F43C3" w:rsidRPr="006F43C3">
        <w:rPr>
          <w:rFonts w:ascii="Times New Roman" w:hAnsi="Times New Roman" w:cs="Times New Roman"/>
          <w:color w:val="1F497D" w:themeColor="text2"/>
          <w:sz w:val="24"/>
          <w:szCs w:val="24"/>
        </w:rPr>
        <w:t>or</w:t>
      </w:r>
      <w:r w:rsidR="006F43C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hyperlink r:id="rId18" w:history="1">
        <w:r w:rsidR="006F43C3" w:rsidRPr="006A0497">
          <w:rPr>
            <w:rStyle w:val="Hyperlink"/>
            <w:rFonts w:ascii="Times New Roman" w:hAnsi="Times New Roman" w:cs="Times New Roman"/>
            <w:sz w:val="24"/>
            <w:szCs w:val="24"/>
          </w:rPr>
          <w:t>this sample</w:t>
        </w:r>
      </w:hyperlink>
      <w:r w:rsidR="006F43C3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E42EE4" w:rsidRPr="00E42EE4" w:rsidRDefault="00E42EE4" w:rsidP="00E42E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39B9" w:rsidRPr="009639B9" w:rsidRDefault="009639B9" w:rsidP="009639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9B9" w:rsidRDefault="009639B9" w:rsidP="009639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1F33" w:rsidRPr="00F11F33" w:rsidRDefault="00F11F33" w:rsidP="00F11F33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</w:p>
    <w:sectPr w:rsidR="00F11F33" w:rsidRPr="00F11F33" w:rsidSect="00851151"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4" w:rsidRDefault="00B22DD4" w:rsidP="00851151">
      <w:pPr>
        <w:spacing w:line="240" w:lineRule="auto"/>
      </w:pPr>
      <w:r>
        <w:separator/>
      </w:r>
    </w:p>
  </w:endnote>
  <w:endnote w:type="continuationSeparator" w:id="0">
    <w:p w:rsidR="00B22DD4" w:rsidRDefault="00B22DD4" w:rsidP="00851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4" w:rsidRDefault="00B22DD4" w:rsidP="00851151">
      <w:pPr>
        <w:spacing w:line="240" w:lineRule="auto"/>
      </w:pPr>
      <w:r>
        <w:separator/>
      </w:r>
    </w:p>
  </w:footnote>
  <w:footnote w:type="continuationSeparator" w:id="0">
    <w:p w:rsidR="00B22DD4" w:rsidRDefault="00B22DD4" w:rsidP="008511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AB" w:rsidRPr="00ED230C" w:rsidRDefault="00096F7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ANNOTATED BIBLIOGRAPHY</w:t>
    </w:r>
    <w:r w:rsidR="00505FAB" w:rsidRPr="00ED230C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505FAB" w:rsidRPr="00ED230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B677BA" w:rsidRPr="00ED230C">
      <w:rPr>
        <w:rFonts w:ascii="Times New Roman" w:hAnsi="Times New Roman" w:cs="Times New Roman"/>
        <w:sz w:val="24"/>
        <w:szCs w:val="24"/>
      </w:rPr>
      <w:fldChar w:fldCharType="begin"/>
    </w:r>
    <w:r w:rsidR="00505FAB" w:rsidRPr="00ED230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677BA" w:rsidRPr="00ED230C">
      <w:rPr>
        <w:rFonts w:ascii="Times New Roman" w:hAnsi="Times New Roman" w:cs="Times New Roman"/>
        <w:sz w:val="24"/>
        <w:szCs w:val="24"/>
      </w:rPr>
      <w:fldChar w:fldCharType="separate"/>
    </w:r>
    <w:r w:rsidR="00503F9D">
      <w:rPr>
        <w:rFonts w:ascii="Times New Roman" w:hAnsi="Times New Roman" w:cs="Times New Roman"/>
        <w:noProof/>
        <w:sz w:val="24"/>
        <w:szCs w:val="24"/>
      </w:rPr>
      <w:t>3</w:t>
    </w:r>
    <w:r w:rsidR="00B677BA" w:rsidRPr="00ED230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54089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10675" w:rsidRPr="00771AF2" w:rsidRDefault="00210675" w:rsidP="002106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71AF2">
          <w:rPr>
            <w:rFonts w:ascii="Times New Roman" w:hAnsi="Times New Roman" w:cs="Times New Roman"/>
            <w:sz w:val="24"/>
            <w:szCs w:val="24"/>
          </w:rPr>
          <w:t>Running head: ANNOTATED BIBLIOGRAPHY</w:t>
        </w:r>
        <w:r w:rsidRPr="00771AF2">
          <w:rPr>
            <w:sz w:val="24"/>
            <w:szCs w:val="24"/>
          </w:rPr>
          <w:t xml:space="preserve">                                            </w:t>
        </w:r>
        <w:r w:rsidR="00771AF2">
          <w:rPr>
            <w:sz w:val="24"/>
            <w:szCs w:val="24"/>
          </w:rPr>
          <w:t xml:space="preserve">                      </w:t>
        </w:r>
        <w:r w:rsidRPr="00771A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1A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1A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F9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71AF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05FAB" w:rsidRPr="00851151" w:rsidRDefault="00505FA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29F9"/>
    <w:multiLevelType w:val="hybridMultilevel"/>
    <w:tmpl w:val="83387CEE"/>
    <w:lvl w:ilvl="0" w:tplc="F6BC56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54798"/>
    <w:multiLevelType w:val="hybridMultilevel"/>
    <w:tmpl w:val="B28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NzUzNTK1MDG2NLFQ0lEKTi0uzszPAymwrAUAi/ZEsiwAAAA="/>
  </w:docVars>
  <w:rsids>
    <w:rsidRoot w:val="001F0009"/>
    <w:rsid w:val="0000326A"/>
    <w:rsid w:val="00037043"/>
    <w:rsid w:val="00037A53"/>
    <w:rsid w:val="00040AED"/>
    <w:rsid w:val="00055FB9"/>
    <w:rsid w:val="00073B82"/>
    <w:rsid w:val="00096F7A"/>
    <w:rsid w:val="000A2316"/>
    <w:rsid w:val="000B46D9"/>
    <w:rsid w:val="000C1627"/>
    <w:rsid w:val="000D0391"/>
    <w:rsid w:val="000F3070"/>
    <w:rsid w:val="000F5EB7"/>
    <w:rsid w:val="000F71F3"/>
    <w:rsid w:val="00100E88"/>
    <w:rsid w:val="00104D23"/>
    <w:rsid w:val="00105509"/>
    <w:rsid w:val="00111F22"/>
    <w:rsid w:val="00117DBE"/>
    <w:rsid w:val="0012662A"/>
    <w:rsid w:val="00155567"/>
    <w:rsid w:val="0016006B"/>
    <w:rsid w:val="00181218"/>
    <w:rsid w:val="001953FA"/>
    <w:rsid w:val="0019778D"/>
    <w:rsid w:val="001A1DBC"/>
    <w:rsid w:val="001A4D68"/>
    <w:rsid w:val="001D6F4A"/>
    <w:rsid w:val="001E3818"/>
    <w:rsid w:val="001F0009"/>
    <w:rsid w:val="001F36F9"/>
    <w:rsid w:val="00210675"/>
    <w:rsid w:val="00232A32"/>
    <w:rsid w:val="00234DFE"/>
    <w:rsid w:val="0024332A"/>
    <w:rsid w:val="0024354B"/>
    <w:rsid w:val="00247641"/>
    <w:rsid w:val="00281C1E"/>
    <w:rsid w:val="002B4694"/>
    <w:rsid w:val="002B6CF7"/>
    <w:rsid w:val="002C095F"/>
    <w:rsid w:val="002C4A0A"/>
    <w:rsid w:val="002D2F5B"/>
    <w:rsid w:val="002D3302"/>
    <w:rsid w:val="002D3E13"/>
    <w:rsid w:val="002E3DF5"/>
    <w:rsid w:val="002E6698"/>
    <w:rsid w:val="002F09C4"/>
    <w:rsid w:val="0031125B"/>
    <w:rsid w:val="00315395"/>
    <w:rsid w:val="00321184"/>
    <w:rsid w:val="003428FD"/>
    <w:rsid w:val="00345439"/>
    <w:rsid w:val="00380CEB"/>
    <w:rsid w:val="0038205F"/>
    <w:rsid w:val="0039527D"/>
    <w:rsid w:val="003B481D"/>
    <w:rsid w:val="003B7A4A"/>
    <w:rsid w:val="003C3830"/>
    <w:rsid w:val="003D0ABA"/>
    <w:rsid w:val="003D38FD"/>
    <w:rsid w:val="003E098E"/>
    <w:rsid w:val="003E0C22"/>
    <w:rsid w:val="003E1687"/>
    <w:rsid w:val="003E735F"/>
    <w:rsid w:val="00422E76"/>
    <w:rsid w:val="004328A6"/>
    <w:rsid w:val="0043415A"/>
    <w:rsid w:val="0043423A"/>
    <w:rsid w:val="00436433"/>
    <w:rsid w:val="00453460"/>
    <w:rsid w:val="0047198E"/>
    <w:rsid w:val="00497CAE"/>
    <w:rsid w:val="004A3CF7"/>
    <w:rsid w:val="004C1E7B"/>
    <w:rsid w:val="004C4E60"/>
    <w:rsid w:val="004D0F75"/>
    <w:rsid w:val="004D7BAB"/>
    <w:rsid w:val="004E0742"/>
    <w:rsid w:val="004E17C6"/>
    <w:rsid w:val="004F176A"/>
    <w:rsid w:val="00503F9D"/>
    <w:rsid w:val="00505FAB"/>
    <w:rsid w:val="00522920"/>
    <w:rsid w:val="00542EEB"/>
    <w:rsid w:val="005438F8"/>
    <w:rsid w:val="00545251"/>
    <w:rsid w:val="00562F84"/>
    <w:rsid w:val="00583ABC"/>
    <w:rsid w:val="00592B67"/>
    <w:rsid w:val="005965B4"/>
    <w:rsid w:val="005B16F0"/>
    <w:rsid w:val="005B58DF"/>
    <w:rsid w:val="005B704B"/>
    <w:rsid w:val="005D3FC1"/>
    <w:rsid w:val="005E30A0"/>
    <w:rsid w:val="005E6366"/>
    <w:rsid w:val="0060123C"/>
    <w:rsid w:val="006223F0"/>
    <w:rsid w:val="0062324C"/>
    <w:rsid w:val="00623AD0"/>
    <w:rsid w:val="006362A2"/>
    <w:rsid w:val="00636478"/>
    <w:rsid w:val="00650016"/>
    <w:rsid w:val="00655424"/>
    <w:rsid w:val="00660220"/>
    <w:rsid w:val="006715A5"/>
    <w:rsid w:val="00682C3A"/>
    <w:rsid w:val="00683AFA"/>
    <w:rsid w:val="00691692"/>
    <w:rsid w:val="00694ED1"/>
    <w:rsid w:val="006A00E1"/>
    <w:rsid w:val="006A0497"/>
    <w:rsid w:val="006A24A2"/>
    <w:rsid w:val="006A373F"/>
    <w:rsid w:val="006B1572"/>
    <w:rsid w:val="006B1ADA"/>
    <w:rsid w:val="006B335B"/>
    <w:rsid w:val="006F0B25"/>
    <w:rsid w:val="006F1599"/>
    <w:rsid w:val="006F43C3"/>
    <w:rsid w:val="006F51D3"/>
    <w:rsid w:val="006F642A"/>
    <w:rsid w:val="00721F48"/>
    <w:rsid w:val="00726621"/>
    <w:rsid w:val="00726962"/>
    <w:rsid w:val="00741BE7"/>
    <w:rsid w:val="00752115"/>
    <w:rsid w:val="00756596"/>
    <w:rsid w:val="00771AF2"/>
    <w:rsid w:val="0079049F"/>
    <w:rsid w:val="007A05F3"/>
    <w:rsid w:val="007A4DA8"/>
    <w:rsid w:val="007A7641"/>
    <w:rsid w:val="007B05C8"/>
    <w:rsid w:val="007B5FAA"/>
    <w:rsid w:val="007B7709"/>
    <w:rsid w:val="007D642B"/>
    <w:rsid w:val="008102E8"/>
    <w:rsid w:val="00822D37"/>
    <w:rsid w:val="00834DBC"/>
    <w:rsid w:val="00846F50"/>
    <w:rsid w:val="00851151"/>
    <w:rsid w:val="008532B7"/>
    <w:rsid w:val="00854656"/>
    <w:rsid w:val="0085484B"/>
    <w:rsid w:val="008745F7"/>
    <w:rsid w:val="008816FA"/>
    <w:rsid w:val="008A6972"/>
    <w:rsid w:val="008B28BC"/>
    <w:rsid w:val="008B474B"/>
    <w:rsid w:val="008B503C"/>
    <w:rsid w:val="008B67ED"/>
    <w:rsid w:val="008C7ADF"/>
    <w:rsid w:val="008D0FAA"/>
    <w:rsid w:val="008E1539"/>
    <w:rsid w:val="008E507C"/>
    <w:rsid w:val="008F3385"/>
    <w:rsid w:val="00925697"/>
    <w:rsid w:val="009270CB"/>
    <w:rsid w:val="00940532"/>
    <w:rsid w:val="0095752F"/>
    <w:rsid w:val="00960DC8"/>
    <w:rsid w:val="009639B9"/>
    <w:rsid w:val="009677F2"/>
    <w:rsid w:val="00977136"/>
    <w:rsid w:val="00986D68"/>
    <w:rsid w:val="00987998"/>
    <w:rsid w:val="009B340B"/>
    <w:rsid w:val="009C1B22"/>
    <w:rsid w:val="009C38E9"/>
    <w:rsid w:val="009E22D4"/>
    <w:rsid w:val="00A026AC"/>
    <w:rsid w:val="00A03913"/>
    <w:rsid w:val="00A10BA2"/>
    <w:rsid w:val="00A114E0"/>
    <w:rsid w:val="00A30F5E"/>
    <w:rsid w:val="00A4623A"/>
    <w:rsid w:val="00A5026F"/>
    <w:rsid w:val="00A51BB8"/>
    <w:rsid w:val="00A531CF"/>
    <w:rsid w:val="00A63EF7"/>
    <w:rsid w:val="00A64B8D"/>
    <w:rsid w:val="00A76CEC"/>
    <w:rsid w:val="00AA1D13"/>
    <w:rsid w:val="00AA28EE"/>
    <w:rsid w:val="00AB3EF2"/>
    <w:rsid w:val="00AF151A"/>
    <w:rsid w:val="00B01D2C"/>
    <w:rsid w:val="00B10E40"/>
    <w:rsid w:val="00B14DC6"/>
    <w:rsid w:val="00B172FF"/>
    <w:rsid w:val="00B17784"/>
    <w:rsid w:val="00B207CD"/>
    <w:rsid w:val="00B223D7"/>
    <w:rsid w:val="00B22DD4"/>
    <w:rsid w:val="00B34EBE"/>
    <w:rsid w:val="00B36885"/>
    <w:rsid w:val="00B37B0E"/>
    <w:rsid w:val="00B459F0"/>
    <w:rsid w:val="00B4627D"/>
    <w:rsid w:val="00B464EE"/>
    <w:rsid w:val="00B62BB9"/>
    <w:rsid w:val="00B677BA"/>
    <w:rsid w:val="00B7277C"/>
    <w:rsid w:val="00B95FE3"/>
    <w:rsid w:val="00BC4C7B"/>
    <w:rsid w:val="00BD447E"/>
    <w:rsid w:val="00BD6E3C"/>
    <w:rsid w:val="00BE1405"/>
    <w:rsid w:val="00BE4476"/>
    <w:rsid w:val="00BE7CAF"/>
    <w:rsid w:val="00BF7599"/>
    <w:rsid w:val="00C04274"/>
    <w:rsid w:val="00C25312"/>
    <w:rsid w:val="00C26226"/>
    <w:rsid w:val="00C27247"/>
    <w:rsid w:val="00C52080"/>
    <w:rsid w:val="00C52CE8"/>
    <w:rsid w:val="00C57234"/>
    <w:rsid w:val="00C63176"/>
    <w:rsid w:val="00C63D9B"/>
    <w:rsid w:val="00C7027A"/>
    <w:rsid w:val="00C830B2"/>
    <w:rsid w:val="00C9521B"/>
    <w:rsid w:val="00CA15BF"/>
    <w:rsid w:val="00CB6D75"/>
    <w:rsid w:val="00CC3997"/>
    <w:rsid w:val="00CC39DB"/>
    <w:rsid w:val="00CD09C3"/>
    <w:rsid w:val="00CE206D"/>
    <w:rsid w:val="00CF5F88"/>
    <w:rsid w:val="00CF6B98"/>
    <w:rsid w:val="00D07761"/>
    <w:rsid w:val="00D11357"/>
    <w:rsid w:val="00D126B1"/>
    <w:rsid w:val="00D22A37"/>
    <w:rsid w:val="00D23F43"/>
    <w:rsid w:val="00D33E9A"/>
    <w:rsid w:val="00D34B63"/>
    <w:rsid w:val="00D4028F"/>
    <w:rsid w:val="00D47E33"/>
    <w:rsid w:val="00D730D0"/>
    <w:rsid w:val="00D82735"/>
    <w:rsid w:val="00D92B51"/>
    <w:rsid w:val="00D93C51"/>
    <w:rsid w:val="00DA5120"/>
    <w:rsid w:val="00DA7C4D"/>
    <w:rsid w:val="00DB3340"/>
    <w:rsid w:val="00DC327C"/>
    <w:rsid w:val="00DD38BD"/>
    <w:rsid w:val="00DD7799"/>
    <w:rsid w:val="00DF1B6D"/>
    <w:rsid w:val="00E109DD"/>
    <w:rsid w:val="00E315B0"/>
    <w:rsid w:val="00E36A45"/>
    <w:rsid w:val="00E42EE4"/>
    <w:rsid w:val="00E43979"/>
    <w:rsid w:val="00E45491"/>
    <w:rsid w:val="00E50FD9"/>
    <w:rsid w:val="00E71095"/>
    <w:rsid w:val="00E7276C"/>
    <w:rsid w:val="00E727DB"/>
    <w:rsid w:val="00E8203A"/>
    <w:rsid w:val="00E95530"/>
    <w:rsid w:val="00EB6A48"/>
    <w:rsid w:val="00ED0F9D"/>
    <w:rsid w:val="00ED230C"/>
    <w:rsid w:val="00ED4D19"/>
    <w:rsid w:val="00F02256"/>
    <w:rsid w:val="00F07110"/>
    <w:rsid w:val="00F11F33"/>
    <w:rsid w:val="00F17133"/>
    <w:rsid w:val="00F20B8F"/>
    <w:rsid w:val="00F25177"/>
    <w:rsid w:val="00F44D44"/>
    <w:rsid w:val="00F92B17"/>
    <w:rsid w:val="00FA6506"/>
    <w:rsid w:val="00FB3C55"/>
    <w:rsid w:val="00FC7997"/>
    <w:rsid w:val="00FE2612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CA15C-49F8-4E8A-B049-9C82628A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9F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5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11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5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15A"/>
    <w:pPr>
      <w:spacing w:after="200"/>
      <w:ind w:left="720"/>
      <w:contextualSpacing/>
    </w:pPr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rsid w:val="005965B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965B4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5B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rsid w:val="005965B4"/>
    <w:pPr>
      <w:autoSpaceDE w:val="0"/>
      <w:autoSpaceDN w:val="0"/>
      <w:adjustRightInd w:val="0"/>
      <w:snapToGrid w:val="0"/>
      <w:spacing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965B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D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3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D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9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indent">
    <w:name w:val="hanging_indent"/>
    <w:basedOn w:val="Normal"/>
    <w:rsid w:val="00E7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27DB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F1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6">
    <w:name w:val="Grid Table 6 Colorful Accent 6"/>
    <w:basedOn w:val="TableNormal"/>
    <w:uiPriority w:val="51"/>
    <w:rsid w:val="00F11F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5">
    <w:name w:val="Grid Table 3 Accent 5"/>
    <w:basedOn w:val="TableNormal"/>
    <w:uiPriority w:val="48"/>
    <w:rsid w:val="00F11F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4-Accent5">
    <w:name w:val="List Table 4 Accent 5"/>
    <w:basedOn w:val="TableNormal"/>
    <w:uiPriority w:val="49"/>
    <w:rsid w:val="00F11F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1">
    <w:name w:val="List Table 4 - Accent 51"/>
    <w:basedOn w:val="TableNormal"/>
    <w:next w:val="ListTable4-Accent5"/>
    <w:uiPriority w:val="49"/>
    <w:rsid w:val="00F11F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52">
    <w:name w:val="List Table 4 - Accent 52"/>
    <w:basedOn w:val="TableNormal"/>
    <w:next w:val="ListTable4-Accent5"/>
    <w:uiPriority w:val="49"/>
    <w:rsid w:val="00F11F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wc.ashford.edu/cd-apa-reference-models.html" TargetMode="External"/><Relationship Id="rId18" Type="http://schemas.openxmlformats.org/officeDocument/2006/relationships/hyperlink" Target="https://awc.ashford.edu/PDFHandouts/SampleAnnotatedBibPD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wc.ashford.edu/cd-guidelines-for-summarizing.html" TargetMode="External"/><Relationship Id="rId17" Type="http://schemas.openxmlformats.org/officeDocument/2006/relationships/hyperlink" Target="https://bridgepoint.equella.ecollege.com/curriculum/file/d1ed61b5-8152-4f8e-948b-e162fd937c2f/1/Annotated%20Bibliography%20Tutorial.zip/stor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ridgepoint.equella.ecollege.com/curriculum/file/174b3e2c-d527-454d-82c8-1033c97c4b96/1/Formatting%20Instructions%20for%20MS%20Word%202013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wc.ashford.edu/PDFHandouts/APA_References_List_Sampl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ockies.edu/resources/library.ht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wc.ashford.edu/cd-apa-references-list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g2\Documents\APA%20Extravaganza\AWC_APA_Template_7_22_2014_final_kk_JR_note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59FAD80570F40A44889C40AD72194" ma:contentTypeVersion="5" ma:contentTypeDescription="Create a new document." ma:contentTypeScope="" ma:versionID="e977fb6f1bb3cc5c19c6499599a9595c">
  <xsd:schema xmlns:xsd="http://www.w3.org/2001/XMLSchema" xmlns:xs="http://www.w3.org/2001/XMLSchema" xmlns:p="http://schemas.microsoft.com/office/2006/metadata/properties" xmlns:ns2="bc12667a-c0e8-4720-8eb2-6b613260ba63" targetNamespace="http://schemas.microsoft.com/office/2006/metadata/properties" ma:root="true" ma:fieldsID="7ce07d361cdf8278394daa63b02e5a40" ns2:_="">
    <xsd:import namespace="bc12667a-c0e8-4720-8eb2-6b613260b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TaxKeywordTaxHTFiel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667a-c0e8-4720-8eb2-6b613260b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4ca690d-a1a6-43c0-93c5-4d0d966ba2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c12667a-c0e8-4720-8eb2-6b613260ba63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E0657-1E02-4AE4-9B67-51FACA866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2E08F-26BC-4CC5-A578-BFE116F34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2667a-c0e8-4720-8eb2-6b613260b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6E7DC-9EDD-4D4B-A760-685743B96DED}">
  <ds:schemaRefs>
    <ds:schemaRef ds:uri="http://schemas.microsoft.com/office/2006/metadata/properties"/>
    <ds:schemaRef ds:uri="http://schemas.microsoft.com/office/infopath/2007/PartnerControls"/>
    <ds:schemaRef ds:uri="bc12667a-c0e8-4720-8eb2-6b613260ba63"/>
  </ds:schemaRefs>
</ds:datastoreItem>
</file>

<file path=customXml/itemProps4.xml><?xml version="1.0" encoding="utf-8"?>
<ds:datastoreItem xmlns:ds="http://schemas.openxmlformats.org/officeDocument/2006/customXml" ds:itemID="{F4A20045-720C-4FF0-B44E-05B465D5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AWC_APA_Template_7_22_2014_final_kk_JR_notes_FINAL</Template>
  <TotalTime>17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christy.fraenza@bpiedu.com</dc:creator>
  <cp:lastModifiedBy>Fox, Angela</cp:lastModifiedBy>
  <cp:revision>9</cp:revision>
  <dcterms:created xsi:type="dcterms:W3CDTF">2017-02-27T22:17:00Z</dcterms:created>
  <dcterms:modified xsi:type="dcterms:W3CDTF">2017-04-04T20:38:00Z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0x010100D2D59FAD80570F40A44889C40AD72194</vt:lpwstr>
  </property>
  <property fmtid="{D5CDD505-2E9C-101B-9397-08002B2CF9AE}" pid="3" name="TaxKeyword">
    <vt:lpwstr/>
  </property>
  <property fmtid="{D5CDD505-2E9C-101B-9397-08002B2CF9AE}" pid="4" name="TaxCatchAll">
    <vt:lpwstr/>
  </property>
</Properties>
</file>